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04" w:rsidRDefault="00EF2D04" w:rsidP="000C3F7B">
      <w:pPr>
        <w:pStyle w:val="NoSpacing"/>
        <w:rPr>
          <w:rFonts w:ascii="Times New Roman" w:hAnsi="Times New Roman"/>
        </w:rPr>
      </w:pPr>
    </w:p>
    <w:p w:rsidR="000C3F7B" w:rsidRPr="000C3F7B" w:rsidRDefault="000C3F7B" w:rsidP="000C3F7B">
      <w:pPr>
        <w:pStyle w:val="NoSpacing"/>
        <w:rPr>
          <w:rFonts w:ascii="Times New Roman" w:hAnsi="Times New Roman"/>
        </w:rPr>
      </w:pPr>
      <w:r w:rsidRPr="000C3F7B">
        <w:rPr>
          <w:rFonts w:ascii="Times New Roman" w:hAnsi="Times New Roman"/>
        </w:rPr>
        <w:t>TO: Mrs. Renee Waldron                                                                     CC: TWPCA Board,</w:t>
      </w:r>
    </w:p>
    <w:p w:rsidR="000C3F7B" w:rsidRPr="000C3F7B" w:rsidRDefault="000C3F7B" w:rsidP="00940A9F">
      <w:pPr>
        <w:pStyle w:val="NoSpacing"/>
        <w:ind w:left="5760" w:firstLine="720"/>
        <w:rPr>
          <w:rFonts w:ascii="Times New Roman" w:hAnsi="Times New Roman"/>
        </w:rPr>
      </w:pPr>
      <w:r w:rsidRPr="000C3F7B">
        <w:rPr>
          <w:rFonts w:ascii="Times New Roman" w:hAnsi="Times New Roman"/>
        </w:rPr>
        <w:t xml:space="preserve">Director, </w:t>
      </w:r>
      <w:r w:rsidR="00D05AC8">
        <w:rPr>
          <w:rFonts w:ascii="Times New Roman" w:hAnsi="Times New Roman"/>
        </w:rPr>
        <w:t xml:space="preserve">A. </w:t>
      </w:r>
      <w:proofErr w:type="spellStart"/>
      <w:r w:rsidR="00D05AC8">
        <w:rPr>
          <w:rFonts w:ascii="Times New Roman" w:hAnsi="Times New Roman"/>
        </w:rPr>
        <w:t>St.Onge</w:t>
      </w:r>
      <w:proofErr w:type="spellEnd"/>
      <w:r w:rsidR="00D05AC8">
        <w:rPr>
          <w:rFonts w:ascii="Times New Roman" w:hAnsi="Times New Roman"/>
        </w:rPr>
        <w:t>,</w:t>
      </w:r>
      <w:r w:rsidRPr="000C3F7B">
        <w:rPr>
          <w:rFonts w:ascii="Times New Roman" w:hAnsi="Times New Roman"/>
        </w:rPr>
        <w:t xml:space="preserve"> </w:t>
      </w:r>
    </w:p>
    <w:p w:rsidR="009C61D9" w:rsidRDefault="000C3F7B" w:rsidP="00BE7741">
      <w:pPr>
        <w:pStyle w:val="NoSpacing"/>
        <w:ind w:left="6480"/>
        <w:rPr>
          <w:rFonts w:ascii="Times New Roman" w:hAnsi="Times New Roman"/>
        </w:rPr>
      </w:pPr>
      <w:r w:rsidRPr="000C3F7B">
        <w:rPr>
          <w:rFonts w:ascii="Times New Roman" w:hAnsi="Times New Roman"/>
        </w:rPr>
        <w:t xml:space="preserve">R. Morin, M. </w:t>
      </w:r>
      <w:proofErr w:type="spellStart"/>
      <w:r w:rsidRPr="000C3F7B">
        <w:rPr>
          <w:rFonts w:ascii="Times New Roman" w:hAnsi="Times New Roman"/>
        </w:rPr>
        <w:t>Mongeau</w:t>
      </w:r>
      <w:proofErr w:type="spellEnd"/>
      <w:r w:rsidR="005E0AC8">
        <w:rPr>
          <w:rFonts w:ascii="Times New Roman" w:hAnsi="Times New Roman"/>
        </w:rPr>
        <w:t>,</w:t>
      </w:r>
    </w:p>
    <w:p w:rsidR="005E0AC8" w:rsidRDefault="005E0AC8" w:rsidP="00BE7741">
      <w:pPr>
        <w:pStyle w:val="NoSpacing"/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W. </w:t>
      </w:r>
      <w:proofErr w:type="spellStart"/>
      <w:r>
        <w:rPr>
          <w:rFonts w:ascii="Times New Roman" w:hAnsi="Times New Roman"/>
        </w:rPr>
        <w:t>Steglitz</w:t>
      </w:r>
      <w:proofErr w:type="spellEnd"/>
    </w:p>
    <w:p w:rsidR="00333FCC" w:rsidRDefault="000C3F7B" w:rsidP="00333FCC">
      <w:pPr>
        <w:pStyle w:val="NoSpacing"/>
        <w:tabs>
          <w:tab w:val="left" w:pos="6923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p w:rsidR="009C61D9" w:rsidRPr="00333FCC" w:rsidRDefault="005F32E7" w:rsidP="00333FCC">
      <w:pPr>
        <w:pStyle w:val="NoSpacing"/>
        <w:tabs>
          <w:tab w:val="left" w:pos="6923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June 22</w:t>
      </w:r>
      <w:r w:rsidR="00333FCC" w:rsidRPr="00333FCC">
        <w:rPr>
          <w:rFonts w:ascii="Times New Roman" w:hAnsi="Times New Roman"/>
        </w:rPr>
        <w:t>,</w:t>
      </w:r>
      <w:r w:rsidR="00333FCC">
        <w:rPr>
          <w:rFonts w:ascii="Times New Roman" w:hAnsi="Times New Roman"/>
          <w:sz w:val="16"/>
          <w:szCs w:val="16"/>
        </w:rPr>
        <w:t xml:space="preserve"> </w:t>
      </w:r>
      <w:r w:rsidR="00C83BD9">
        <w:rPr>
          <w:rFonts w:ascii="Times New Roman" w:hAnsi="Times New Roman"/>
        </w:rPr>
        <w:t>2023</w:t>
      </w:r>
    </w:p>
    <w:p w:rsidR="000C3F7B" w:rsidRPr="000C3F7B" w:rsidRDefault="000C3F7B" w:rsidP="000C3F7B">
      <w:pPr>
        <w:pStyle w:val="NoSpacing"/>
        <w:tabs>
          <w:tab w:val="left" w:pos="1344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p w:rsidR="001C7DA7" w:rsidRDefault="00B81AD1" w:rsidP="001C7DA7">
      <w:pPr>
        <w:pStyle w:val="NoSpacing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SUBJECT: MINUTES OF</w:t>
      </w:r>
      <w:r w:rsidR="002D59FD">
        <w:rPr>
          <w:rFonts w:ascii="Times New Roman" w:hAnsi="Times New Roman"/>
          <w:u w:val="single"/>
        </w:rPr>
        <w:t xml:space="preserve"> MEETING </w:t>
      </w:r>
      <w:r w:rsidR="005F32E7">
        <w:rPr>
          <w:rFonts w:ascii="Times New Roman" w:hAnsi="Times New Roman"/>
          <w:u w:val="single"/>
        </w:rPr>
        <w:t>June 21</w:t>
      </w:r>
      <w:r w:rsidR="00C83BD9">
        <w:rPr>
          <w:rFonts w:ascii="Times New Roman" w:hAnsi="Times New Roman"/>
          <w:u w:val="single"/>
        </w:rPr>
        <w:t>, 2023</w:t>
      </w:r>
    </w:p>
    <w:p w:rsidR="009C61D9" w:rsidRPr="000C3F7B" w:rsidRDefault="009C61D9" w:rsidP="000C3F7B">
      <w:pPr>
        <w:pStyle w:val="NoSpacing"/>
        <w:jc w:val="center"/>
        <w:rPr>
          <w:rFonts w:ascii="Times New Roman" w:hAnsi="Times New Roman"/>
          <w:u w:val="single"/>
        </w:rPr>
      </w:pPr>
    </w:p>
    <w:p w:rsidR="000C3F7B" w:rsidRDefault="000C3F7B" w:rsidP="00197F87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0C3F7B">
        <w:rPr>
          <w:rFonts w:ascii="Times New Roman" w:hAnsi="Times New Roman"/>
          <w:u w:val="single"/>
        </w:rPr>
        <w:t>Call to Order</w:t>
      </w:r>
      <w:r w:rsidR="004E14DB">
        <w:rPr>
          <w:rFonts w:ascii="Times New Roman" w:hAnsi="Times New Roman"/>
        </w:rPr>
        <w:t xml:space="preserve"> at </w:t>
      </w:r>
      <w:r w:rsidR="00A30FE9">
        <w:rPr>
          <w:rFonts w:ascii="Times New Roman" w:hAnsi="Times New Roman"/>
        </w:rPr>
        <w:t>5:45p</w:t>
      </w:r>
      <w:r w:rsidR="004C7AC2">
        <w:rPr>
          <w:rFonts w:ascii="Times New Roman" w:hAnsi="Times New Roman"/>
        </w:rPr>
        <w:t>.m</w:t>
      </w:r>
      <w:r w:rsidR="00A30FE9">
        <w:rPr>
          <w:rFonts w:ascii="Times New Roman" w:hAnsi="Times New Roman"/>
        </w:rPr>
        <w:t>. Board present:</w:t>
      </w:r>
      <w:r w:rsidR="005E70A6">
        <w:rPr>
          <w:rFonts w:ascii="Times New Roman" w:hAnsi="Times New Roman"/>
        </w:rPr>
        <w:t xml:space="preserve"> </w:t>
      </w:r>
      <w:r w:rsidR="00FE6E2B">
        <w:rPr>
          <w:rFonts w:ascii="Times New Roman" w:hAnsi="Times New Roman"/>
        </w:rPr>
        <w:t xml:space="preserve">M. </w:t>
      </w:r>
      <w:proofErr w:type="spellStart"/>
      <w:r w:rsidR="00FE6E2B">
        <w:rPr>
          <w:rFonts w:ascii="Times New Roman" w:hAnsi="Times New Roman"/>
        </w:rPr>
        <w:t>Krogul</w:t>
      </w:r>
      <w:proofErr w:type="spellEnd"/>
      <w:r w:rsidR="00A30FE9">
        <w:rPr>
          <w:rFonts w:ascii="Times New Roman" w:hAnsi="Times New Roman"/>
        </w:rPr>
        <w:t>,</w:t>
      </w:r>
      <w:r w:rsidR="005E0AC8">
        <w:rPr>
          <w:rFonts w:ascii="Times New Roman" w:hAnsi="Times New Roman"/>
        </w:rPr>
        <w:t xml:space="preserve"> </w:t>
      </w:r>
      <w:r w:rsidR="00997416">
        <w:rPr>
          <w:rFonts w:ascii="Times New Roman" w:hAnsi="Times New Roman"/>
        </w:rPr>
        <w:t>A.</w:t>
      </w:r>
      <w:r w:rsidR="00736167">
        <w:rPr>
          <w:rFonts w:ascii="Times New Roman" w:hAnsi="Times New Roman"/>
        </w:rPr>
        <w:t xml:space="preserve"> </w:t>
      </w:r>
      <w:proofErr w:type="spellStart"/>
      <w:r w:rsidR="00997416">
        <w:rPr>
          <w:rFonts w:ascii="Times New Roman" w:hAnsi="Times New Roman"/>
        </w:rPr>
        <w:t>LaPalme</w:t>
      </w:r>
      <w:proofErr w:type="spellEnd"/>
      <w:r w:rsidR="00FE6E2B">
        <w:rPr>
          <w:rFonts w:ascii="Times New Roman" w:hAnsi="Times New Roman"/>
        </w:rPr>
        <w:t xml:space="preserve"> and S. Nickerson</w:t>
      </w:r>
      <w:r w:rsidR="00A30FE9">
        <w:rPr>
          <w:rFonts w:ascii="Times New Roman" w:hAnsi="Times New Roman"/>
        </w:rPr>
        <w:t>.</w:t>
      </w:r>
    </w:p>
    <w:p w:rsidR="00D05515" w:rsidRPr="004A4DE8" w:rsidRDefault="00D05515" w:rsidP="00D05515">
      <w:pPr>
        <w:pStyle w:val="NoSpacing"/>
        <w:ind w:left="1080"/>
        <w:rPr>
          <w:rFonts w:ascii="Times New Roman" w:hAnsi="Times New Roman"/>
          <w:sz w:val="16"/>
          <w:szCs w:val="16"/>
        </w:rPr>
      </w:pPr>
    </w:p>
    <w:p w:rsidR="007E3544" w:rsidRDefault="00D05515" w:rsidP="00D05515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D05515">
        <w:rPr>
          <w:rFonts w:ascii="Times New Roman" w:hAnsi="Times New Roman"/>
          <w:u w:val="single"/>
        </w:rPr>
        <w:t>Review of Minutes:</w:t>
      </w:r>
      <w:r w:rsidR="005E0AC8">
        <w:rPr>
          <w:rFonts w:ascii="Times New Roman" w:hAnsi="Times New Roman"/>
        </w:rPr>
        <w:t xml:space="preserve"> Minutes </w:t>
      </w:r>
      <w:r w:rsidR="00B81AD1">
        <w:rPr>
          <w:rFonts w:ascii="Times New Roman" w:hAnsi="Times New Roman"/>
        </w:rPr>
        <w:t xml:space="preserve">of </w:t>
      </w:r>
      <w:r w:rsidR="00EA5A5A">
        <w:rPr>
          <w:rFonts w:ascii="Times New Roman" w:hAnsi="Times New Roman"/>
        </w:rPr>
        <w:t>May</w:t>
      </w:r>
      <w:r w:rsidR="00A30FE9">
        <w:rPr>
          <w:rFonts w:ascii="Times New Roman" w:hAnsi="Times New Roman"/>
        </w:rPr>
        <w:t xml:space="preserve"> </w:t>
      </w:r>
      <w:r w:rsidR="00997416">
        <w:rPr>
          <w:rFonts w:ascii="Times New Roman" w:hAnsi="Times New Roman"/>
        </w:rPr>
        <w:t>Meeting</w:t>
      </w:r>
      <w:r w:rsidR="004C7AC2">
        <w:rPr>
          <w:rFonts w:ascii="Times New Roman" w:hAnsi="Times New Roman"/>
        </w:rPr>
        <w:t xml:space="preserve"> reviewed and approved by </w:t>
      </w:r>
      <w:r w:rsidR="007D31E8">
        <w:rPr>
          <w:rFonts w:ascii="Times New Roman" w:hAnsi="Times New Roman"/>
        </w:rPr>
        <w:t>A</w:t>
      </w:r>
      <w:r w:rsidR="005E0AC8">
        <w:rPr>
          <w:rFonts w:ascii="Times New Roman" w:hAnsi="Times New Roman"/>
        </w:rPr>
        <w:t xml:space="preserve">. </w:t>
      </w:r>
      <w:proofErr w:type="spellStart"/>
      <w:r w:rsidR="007D31E8">
        <w:rPr>
          <w:rFonts w:ascii="Times New Roman" w:hAnsi="Times New Roman"/>
        </w:rPr>
        <w:t>LaPalme</w:t>
      </w:r>
      <w:proofErr w:type="spellEnd"/>
      <w:r w:rsidR="004C7AC2">
        <w:rPr>
          <w:rFonts w:ascii="Times New Roman" w:hAnsi="Times New Roman"/>
        </w:rPr>
        <w:t xml:space="preserve">, seconded by </w:t>
      </w:r>
      <w:r w:rsidR="007D31E8">
        <w:rPr>
          <w:rFonts w:ascii="Times New Roman" w:hAnsi="Times New Roman"/>
        </w:rPr>
        <w:t>S. Nickerson</w:t>
      </w:r>
      <w:r w:rsidR="004C7AC2">
        <w:rPr>
          <w:rFonts w:ascii="Times New Roman" w:hAnsi="Times New Roman"/>
        </w:rPr>
        <w:t>.</w:t>
      </w:r>
    </w:p>
    <w:p w:rsidR="00220D76" w:rsidRPr="00220D76" w:rsidRDefault="00220D76" w:rsidP="00220D76">
      <w:pPr>
        <w:rPr>
          <w:rFonts w:ascii="Times New Roman" w:hAnsi="Times New Roman"/>
        </w:rPr>
      </w:pPr>
    </w:p>
    <w:p w:rsidR="009E030F" w:rsidRPr="00220D76" w:rsidRDefault="00220D76" w:rsidP="00220D76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of Bills: </w:t>
      </w:r>
      <w:r w:rsidR="00736167">
        <w:rPr>
          <w:rFonts w:ascii="Times New Roman" w:hAnsi="Times New Roman"/>
        </w:rPr>
        <w:t>Review</w:t>
      </w:r>
      <w:r w:rsidR="00EE4F8D">
        <w:rPr>
          <w:rFonts w:ascii="Times New Roman" w:hAnsi="Times New Roman"/>
        </w:rPr>
        <w:t xml:space="preserve"> for </w:t>
      </w:r>
      <w:r w:rsidR="00EA5A5A">
        <w:rPr>
          <w:rFonts w:ascii="Times New Roman" w:hAnsi="Times New Roman"/>
        </w:rPr>
        <w:t>12</w:t>
      </w:r>
      <w:r w:rsidR="00736167">
        <w:rPr>
          <w:rFonts w:ascii="Times New Roman" w:hAnsi="Times New Roman"/>
        </w:rPr>
        <w:t xml:space="preserve"> bills </w:t>
      </w:r>
      <w:r w:rsidR="007D31E8">
        <w:rPr>
          <w:rFonts w:ascii="Times New Roman" w:hAnsi="Times New Roman"/>
        </w:rPr>
        <w:t>totaling $</w:t>
      </w:r>
      <w:r w:rsidR="00EA5A5A">
        <w:rPr>
          <w:rFonts w:ascii="Times New Roman" w:hAnsi="Times New Roman"/>
        </w:rPr>
        <w:t>10,359.74</w:t>
      </w:r>
      <w:r w:rsidR="00FE6E2B">
        <w:rPr>
          <w:rFonts w:ascii="Times New Roman" w:hAnsi="Times New Roman"/>
        </w:rPr>
        <w:t>,</w:t>
      </w:r>
      <w:r w:rsidR="007D31E8">
        <w:rPr>
          <w:rFonts w:ascii="Times New Roman" w:hAnsi="Times New Roman"/>
        </w:rPr>
        <w:t xml:space="preserve"> </w:t>
      </w:r>
      <w:r w:rsidR="00736167">
        <w:rPr>
          <w:rFonts w:ascii="Times New Roman" w:hAnsi="Times New Roman"/>
        </w:rPr>
        <w:t xml:space="preserve">approved by </w:t>
      </w:r>
      <w:r w:rsidR="00EA5A5A">
        <w:rPr>
          <w:rFonts w:ascii="Times New Roman" w:hAnsi="Times New Roman"/>
        </w:rPr>
        <w:t xml:space="preserve">A. </w:t>
      </w:r>
      <w:proofErr w:type="spellStart"/>
      <w:r w:rsidR="00EA5A5A">
        <w:rPr>
          <w:rFonts w:ascii="Times New Roman" w:hAnsi="Times New Roman"/>
        </w:rPr>
        <w:t>LaPalme</w:t>
      </w:r>
      <w:proofErr w:type="spellEnd"/>
      <w:r w:rsidR="00FE6E2B">
        <w:rPr>
          <w:rFonts w:ascii="Times New Roman" w:hAnsi="Times New Roman"/>
        </w:rPr>
        <w:t xml:space="preserve">, seconded by </w:t>
      </w:r>
      <w:r w:rsidR="00EA5A5A">
        <w:rPr>
          <w:rFonts w:ascii="Times New Roman" w:hAnsi="Times New Roman"/>
        </w:rPr>
        <w:t>S. Nickerson</w:t>
      </w:r>
      <w:r w:rsidR="007D31E8">
        <w:rPr>
          <w:rFonts w:ascii="Times New Roman" w:hAnsi="Times New Roman"/>
        </w:rPr>
        <w:t>.</w:t>
      </w:r>
    </w:p>
    <w:p w:rsidR="009E030F" w:rsidRPr="00E26974" w:rsidRDefault="00E26974" w:rsidP="00E26974">
      <w:pPr>
        <w:pStyle w:val="NoSpacing"/>
        <w:tabs>
          <w:tab w:val="left" w:pos="132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p w:rsidR="009C61D9" w:rsidRDefault="000C3F7B" w:rsidP="009E030F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9E030F">
        <w:rPr>
          <w:rFonts w:ascii="Times New Roman" w:hAnsi="Times New Roman"/>
          <w:u w:val="single"/>
        </w:rPr>
        <w:t>Review and Expense Budget:</w:t>
      </w:r>
      <w:r w:rsidR="00220D76">
        <w:rPr>
          <w:rFonts w:ascii="Times New Roman" w:hAnsi="Times New Roman"/>
        </w:rPr>
        <w:t xml:space="preserve"> </w:t>
      </w:r>
      <w:r w:rsidR="00FE6E2B">
        <w:rPr>
          <w:rFonts w:ascii="Times New Roman" w:hAnsi="Times New Roman"/>
        </w:rPr>
        <w:t xml:space="preserve">Motion to approve </w:t>
      </w:r>
      <w:r w:rsidR="00EA5A5A">
        <w:rPr>
          <w:rFonts w:ascii="Times New Roman" w:hAnsi="Times New Roman"/>
        </w:rPr>
        <w:t xml:space="preserve">A. </w:t>
      </w:r>
      <w:proofErr w:type="spellStart"/>
      <w:r w:rsidR="00EA5A5A">
        <w:rPr>
          <w:rFonts w:ascii="Times New Roman" w:hAnsi="Times New Roman"/>
        </w:rPr>
        <w:t>LaPalme</w:t>
      </w:r>
      <w:proofErr w:type="spellEnd"/>
      <w:r w:rsidR="00FE6E2B">
        <w:rPr>
          <w:rFonts w:ascii="Times New Roman" w:hAnsi="Times New Roman"/>
        </w:rPr>
        <w:t xml:space="preserve">, seconded by </w:t>
      </w:r>
      <w:r w:rsidR="00EA5A5A">
        <w:rPr>
          <w:rFonts w:ascii="Times New Roman" w:hAnsi="Times New Roman"/>
        </w:rPr>
        <w:t>S. Nickerson.</w:t>
      </w:r>
    </w:p>
    <w:p w:rsidR="00444439" w:rsidRPr="00444439" w:rsidRDefault="00444439" w:rsidP="00444439">
      <w:pPr>
        <w:rPr>
          <w:rFonts w:ascii="Times New Roman" w:hAnsi="Times New Roman"/>
        </w:rPr>
      </w:pPr>
    </w:p>
    <w:p w:rsidR="004C7AC2" w:rsidRDefault="009C61D9" w:rsidP="00E71BDC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444439">
        <w:rPr>
          <w:rFonts w:ascii="Times New Roman" w:hAnsi="Times New Roman"/>
          <w:u w:val="single"/>
        </w:rPr>
        <w:t>Public vis</w:t>
      </w:r>
      <w:r w:rsidR="000C3F7B" w:rsidRPr="00444439">
        <w:rPr>
          <w:rFonts w:ascii="Times New Roman" w:hAnsi="Times New Roman"/>
          <w:u w:val="single"/>
        </w:rPr>
        <w:t>itors or Appointments:</w:t>
      </w:r>
      <w:r w:rsidR="000C3F7B" w:rsidRPr="00444439">
        <w:rPr>
          <w:rFonts w:ascii="Times New Roman" w:hAnsi="Times New Roman"/>
        </w:rPr>
        <w:t xml:space="preserve"> </w:t>
      </w:r>
      <w:r w:rsidR="00220D76">
        <w:rPr>
          <w:rFonts w:ascii="Times New Roman" w:hAnsi="Times New Roman"/>
        </w:rPr>
        <w:t>None.</w:t>
      </w:r>
    </w:p>
    <w:p w:rsidR="00220D76" w:rsidRPr="00220D76" w:rsidRDefault="00220D76" w:rsidP="00220D76">
      <w:pPr>
        <w:rPr>
          <w:rFonts w:ascii="Times New Roman" w:hAnsi="Times New Roman"/>
        </w:rPr>
      </w:pPr>
    </w:p>
    <w:p w:rsidR="00220D76" w:rsidRPr="00FE6E2B" w:rsidRDefault="00220D76" w:rsidP="00182E36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220D76">
        <w:rPr>
          <w:rFonts w:ascii="Times New Roman" w:hAnsi="Times New Roman"/>
          <w:u w:val="single"/>
        </w:rPr>
        <w:t>Director’s Report:</w:t>
      </w:r>
      <w:r w:rsidR="00182E36" w:rsidRPr="00FE6E2B">
        <w:rPr>
          <w:rFonts w:ascii="Times New Roman" w:hAnsi="Times New Roman"/>
        </w:rPr>
        <w:t xml:space="preserve"> </w:t>
      </w:r>
      <w:r w:rsidR="00EE4F8D" w:rsidRPr="00FE6E2B">
        <w:rPr>
          <w:rFonts w:ascii="Times New Roman" w:hAnsi="Times New Roman"/>
        </w:rPr>
        <w:t xml:space="preserve">Motion to accept by </w:t>
      </w:r>
      <w:r w:rsidR="00FE6E2B" w:rsidRPr="00FE6E2B">
        <w:rPr>
          <w:rFonts w:ascii="Times New Roman" w:hAnsi="Times New Roman"/>
        </w:rPr>
        <w:t>S. Nickerson</w:t>
      </w:r>
      <w:r w:rsidR="00EE4F8D" w:rsidRPr="00FE6E2B">
        <w:rPr>
          <w:rFonts w:ascii="Times New Roman" w:hAnsi="Times New Roman"/>
        </w:rPr>
        <w:t xml:space="preserve">, seconded by </w:t>
      </w:r>
      <w:r w:rsidR="00FE6E2B" w:rsidRPr="00FE6E2B">
        <w:rPr>
          <w:rFonts w:ascii="Times New Roman" w:hAnsi="Times New Roman"/>
        </w:rPr>
        <w:t xml:space="preserve">A. </w:t>
      </w:r>
      <w:proofErr w:type="spellStart"/>
      <w:r w:rsidR="00FE6E2B" w:rsidRPr="00FE6E2B">
        <w:rPr>
          <w:rFonts w:ascii="Times New Roman" w:hAnsi="Times New Roman"/>
        </w:rPr>
        <w:t>LaPalme</w:t>
      </w:r>
      <w:proofErr w:type="spellEnd"/>
      <w:r w:rsidR="00EE4F8D" w:rsidRPr="00FE6E2B">
        <w:rPr>
          <w:rFonts w:ascii="Times New Roman" w:hAnsi="Times New Roman"/>
        </w:rPr>
        <w:t>.</w:t>
      </w:r>
    </w:p>
    <w:p w:rsidR="00A64510" w:rsidRPr="00A64510" w:rsidRDefault="00A64510" w:rsidP="00A64510">
      <w:pPr>
        <w:rPr>
          <w:rFonts w:ascii="Times New Roman" w:hAnsi="Times New Roman"/>
        </w:rPr>
      </w:pPr>
    </w:p>
    <w:p w:rsidR="004E14DB" w:rsidRDefault="000C3F7B" w:rsidP="00A64510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A64510">
        <w:rPr>
          <w:rFonts w:ascii="Times New Roman" w:hAnsi="Times New Roman"/>
          <w:u w:val="single"/>
        </w:rPr>
        <w:t>Correspondence, Inquiries, Future Plans</w:t>
      </w:r>
      <w:r w:rsidR="00F85E35" w:rsidRPr="00A64510">
        <w:rPr>
          <w:rFonts w:ascii="Times New Roman" w:hAnsi="Times New Roman"/>
          <w:u w:val="single"/>
        </w:rPr>
        <w:t>:</w:t>
      </w:r>
      <w:r w:rsidR="00444439" w:rsidRPr="00A64510">
        <w:rPr>
          <w:rFonts w:ascii="Times New Roman" w:hAnsi="Times New Roman"/>
        </w:rPr>
        <w:t xml:space="preserve">  </w:t>
      </w:r>
      <w:r w:rsidR="00736167">
        <w:rPr>
          <w:rFonts w:ascii="Times New Roman" w:hAnsi="Times New Roman"/>
        </w:rPr>
        <w:t>None.</w:t>
      </w:r>
    </w:p>
    <w:p w:rsidR="00A64510" w:rsidRPr="00A64510" w:rsidRDefault="00A64510" w:rsidP="00A64510">
      <w:pPr>
        <w:rPr>
          <w:rFonts w:ascii="Times New Roman" w:hAnsi="Times New Roman"/>
        </w:rPr>
      </w:pPr>
    </w:p>
    <w:p w:rsidR="00A64510" w:rsidRDefault="001649AB" w:rsidP="00A64510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A64510">
        <w:rPr>
          <w:rFonts w:ascii="Times New Roman" w:hAnsi="Times New Roman"/>
          <w:u w:val="single"/>
        </w:rPr>
        <w:t>Executive Meeting:</w:t>
      </w:r>
      <w:r w:rsidRPr="00A64510">
        <w:rPr>
          <w:rFonts w:ascii="Times New Roman" w:hAnsi="Times New Roman"/>
        </w:rPr>
        <w:t xml:space="preserve"> </w:t>
      </w:r>
      <w:r w:rsidR="0038021B" w:rsidRPr="00A64510">
        <w:rPr>
          <w:rFonts w:ascii="Times New Roman" w:hAnsi="Times New Roman"/>
        </w:rPr>
        <w:t xml:space="preserve"> </w:t>
      </w:r>
      <w:r w:rsidR="00A64510">
        <w:rPr>
          <w:rFonts w:ascii="Times New Roman" w:hAnsi="Times New Roman"/>
        </w:rPr>
        <w:t>None.</w:t>
      </w:r>
    </w:p>
    <w:p w:rsidR="00A64510" w:rsidRPr="00A64510" w:rsidRDefault="00A64510" w:rsidP="00A64510">
      <w:pPr>
        <w:rPr>
          <w:rFonts w:ascii="Times New Roman" w:hAnsi="Times New Roman"/>
        </w:rPr>
      </w:pPr>
    </w:p>
    <w:p w:rsidR="004E14DB" w:rsidRDefault="000C3F7B" w:rsidP="00A64510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A64510">
        <w:rPr>
          <w:rFonts w:ascii="Times New Roman" w:hAnsi="Times New Roman"/>
          <w:u w:val="single"/>
        </w:rPr>
        <w:t>Next Regular Meeting:</w:t>
      </w:r>
      <w:r w:rsidR="004E14DB" w:rsidRPr="00A64510">
        <w:rPr>
          <w:rFonts w:ascii="Times New Roman" w:hAnsi="Times New Roman"/>
        </w:rPr>
        <w:t xml:space="preserve"> Next month’s meeting </w:t>
      </w:r>
      <w:r w:rsidR="00043AC1">
        <w:rPr>
          <w:rFonts w:ascii="Times New Roman" w:hAnsi="Times New Roman"/>
        </w:rPr>
        <w:t>scheduled</w:t>
      </w:r>
      <w:r w:rsidRPr="00A64510">
        <w:rPr>
          <w:rFonts w:ascii="Times New Roman" w:hAnsi="Times New Roman"/>
        </w:rPr>
        <w:t xml:space="preserve"> </w:t>
      </w:r>
      <w:r w:rsidR="005E0AC8">
        <w:rPr>
          <w:rFonts w:ascii="Times New Roman" w:hAnsi="Times New Roman"/>
        </w:rPr>
        <w:t xml:space="preserve">for </w:t>
      </w:r>
      <w:r w:rsidR="00EA5A5A">
        <w:rPr>
          <w:rFonts w:ascii="Times New Roman" w:hAnsi="Times New Roman"/>
        </w:rPr>
        <w:t>July 19</w:t>
      </w:r>
      <w:r w:rsidR="007D31E8">
        <w:rPr>
          <w:rFonts w:ascii="Times New Roman" w:hAnsi="Times New Roman"/>
        </w:rPr>
        <w:t>, 2023</w:t>
      </w:r>
      <w:r w:rsidR="00EE4F8D">
        <w:rPr>
          <w:rFonts w:ascii="Times New Roman" w:hAnsi="Times New Roman"/>
        </w:rPr>
        <w:t xml:space="preserve"> </w:t>
      </w:r>
      <w:r w:rsidR="00997416">
        <w:rPr>
          <w:rFonts w:ascii="Times New Roman" w:hAnsi="Times New Roman"/>
        </w:rPr>
        <w:t>at 5:45 p.m.</w:t>
      </w:r>
    </w:p>
    <w:p w:rsidR="005E70A6" w:rsidRPr="00A64510" w:rsidRDefault="005E70A6" w:rsidP="005E70A6">
      <w:pPr>
        <w:pStyle w:val="NoSpacing"/>
        <w:rPr>
          <w:rFonts w:ascii="Times New Roman" w:hAnsi="Times New Roman"/>
        </w:rPr>
      </w:pPr>
    </w:p>
    <w:p w:rsidR="00C9528F" w:rsidRDefault="005E70A6" w:rsidP="004E14DB">
      <w:pPr>
        <w:rPr>
          <w:rFonts w:ascii="Times New Roman" w:hAnsi="Times New Roman"/>
        </w:rPr>
      </w:pPr>
      <w:r>
        <w:rPr>
          <w:rFonts w:ascii="Times New Roman" w:eastAsia="Calibri" w:hAnsi="Times New Roman"/>
          <w:spacing w:val="0"/>
          <w:sz w:val="22"/>
          <w:szCs w:val="22"/>
          <w:lang w:eastAsia="en-US"/>
        </w:rPr>
        <w:t xml:space="preserve">       </w:t>
      </w:r>
      <w:r w:rsidR="004E14DB">
        <w:rPr>
          <w:rFonts w:ascii="Times New Roman" w:eastAsia="Calibri" w:hAnsi="Times New Roman"/>
          <w:spacing w:val="0"/>
          <w:sz w:val="22"/>
          <w:szCs w:val="22"/>
          <w:lang w:eastAsia="en-US"/>
        </w:rPr>
        <w:t xml:space="preserve">Meeting called to adjourn </w:t>
      </w:r>
      <w:r w:rsidR="00EA5A5A">
        <w:rPr>
          <w:rFonts w:ascii="Times New Roman" w:eastAsia="Calibri" w:hAnsi="Times New Roman"/>
          <w:spacing w:val="0"/>
          <w:sz w:val="22"/>
          <w:szCs w:val="22"/>
          <w:lang w:eastAsia="en-US"/>
        </w:rPr>
        <w:t>6:28</w:t>
      </w:r>
      <w:bookmarkStart w:id="0" w:name="_GoBack"/>
      <w:bookmarkEnd w:id="0"/>
      <w:r w:rsidR="003D74B6">
        <w:rPr>
          <w:rFonts w:ascii="Times New Roman" w:eastAsia="Calibri" w:hAnsi="Times New Roman"/>
          <w:spacing w:val="0"/>
          <w:sz w:val="22"/>
          <w:szCs w:val="22"/>
          <w:lang w:eastAsia="en-US"/>
        </w:rPr>
        <w:t xml:space="preserve"> p.m.</w:t>
      </w:r>
      <w:r w:rsidR="004E14DB">
        <w:rPr>
          <w:rFonts w:ascii="Times New Roman" w:hAnsi="Times New Roman"/>
        </w:rPr>
        <w:t xml:space="preserve"> </w:t>
      </w:r>
      <w:r w:rsidR="005E0AC8">
        <w:rPr>
          <w:rFonts w:ascii="Times New Roman" w:hAnsi="Times New Roman"/>
        </w:rPr>
        <w:t xml:space="preserve">Motion to approve by </w:t>
      </w:r>
      <w:r w:rsidR="00A30FE9">
        <w:rPr>
          <w:rFonts w:ascii="Times New Roman" w:hAnsi="Times New Roman"/>
        </w:rPr>
        <w:t>all.</w:t>
      </w:r>
    </w:p>
    <w:p w:rsidR="007612FF" w:rsidRPr="004E14DB" w:rsidRDefault="005E0AC8" w:rsidP="004E14DB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0C3F7B" w:rsidRPr="00815E21" w:rsidRDefault="00BE7741" w:rsidP="00815E2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BE7741" w:rsidRDefault="000C3F7B" w:rsidP="00BE7741">
      <w:pPr>
        <w:pStyle w:val="NoSpacing"/>
        <w:ind w:left="720"/>
        <w:rPr>
          <w:rFonts w:ascii="Times New Roman" w:hAnsi="Times New Roman"/>
        </w:rPr>
      </w:pPr>
      <w:r w:rsidRPr="000C3F7B">
        <w:rPr>
          <w:rFonts w:ascii="Times New Roman" w:hAnsi="Times New Roman"/>
        </w:rPr>
        <w:t xml:space="preserve">                                                                            </w:t>
      </w:r>
      <w:r w:rsidR="00BE7741">
        <w:rPr>
          <w:rFonts w:ascii="Times New Roman" w:hAnsi="Times New Roman"/>
        </w:rPr>
        <w:t>Respectfully Submitted,</w:t>
      </w:r>
    </w:p>
    <w:p w:rsidR="00BE7741" w:rsidRDefault="00BE7741" w:rsidP="00DA6E56">
      <w:pPr>
        <w:pStyle w:val="NoSpacing"/>
        <w:rPr>
          <w:rFonts w:ascii="Times New Roman" w:hAnsi="Times New Roman"/>
        </w:rPr>
      </w:pPr>
    </w:p>
    <w:p w:rsidR="0047231B" w:rsidRDefault="0047231B" w:rsidP="00DA6E56">
      <w:pPr>
        <w:pStyle w:val="NoSpacing"/>
        <w:rPr>
          <w:rFonts w:ascii="Times New Roman" w:hAnsi="Times New Roman"/>
        </w:rPr>
      </w:pPr>
    </w:p>
    <w:p w:rsidR="00C11446" w:rsidRDefault="00BE7741" w:rsidP="00834D59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4D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</w:t>
      </w:r>
      <w:r w:rsidR="00DA6E56">
        <w:rPr>
          <w:rFonts w:ascii="Times New Roman" w:hAnsi="Times New Roman"/>
        </w:rPr>
        <w:t xml:space="preserve">                                  </w:t>
      </w:r>
      <w:r w:rsidR="00C11446">
        <w:rPr>
          <w:rFonts w:ascii="Times New Roman" w:hAnsi="Times New Roman"/>
        </w:rPr>
        <w:t>_________________</w:t>
      </w:r>
      <w:r w:rsidR="00DA6E56">
        <w:rPr>
          <w:rFonts w:ascii="Times New Roman" w:hAnsi="Times New Roman"/>
        </w:rPr>
        <w:t>_______</w:t>
      </w:r>
    </w:p>
    <w:p w:rsidR="00BE7741" w:rsidRPr="000C3F7B" w:rsidRDefault="00BE7741" w:rsidP="00834D59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1446">
        <w:rPr>
          <w:rFonts w:ascii="Times New Roman" w:hAnsi="Times New Roman"/>
        </w:rPr>
        <w:t xml:space="preserve">                                                                           </w:t>
      </w:r>
      <w:r w:rsidR="00815E21">
        <w:rPr>
          <w:rFonts w:ascii="Times New Roman" w:hAnsi="Times New Roman"/>
        </w:rPr>
        <w:t xml:space="preserve">Michael J. </w:t>
      </w:r>
      <w:proofErr w:type="spellStart"/>
      <w:r w:rsidR="00815E21">
        <w:rPr>
          <w:rFonts w:ascii="Times New Roman" w:hAnsi="Times New Roman"/>
        </w:rPr>
        <w:t>Krogul</w:t>
      </w:r>
      <w:proofErr w:type="spellEnd"/>
      <w:r w:rsidR="00815E21">
        <w:rPr>
          <w:rFonts w:ascii="Times New Roman" w:hAnsi="Times New Roman"/>
        </w:rPr>
        <w:t>, Chairman</w:t>
      </w:r>
    </w:p>
    <w:sectPr w:rsidR="00BE7741" w:rsidRPr="000C3F7B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9D" w:rsidRDefault="00077B9D">
      <w:r>
        <w:separator/>
      </w:r>
    </w:p>
  </w:endnote>
  <w:endnote w:type="continuationSeparator" w:id="0">
    <w:p w:rsidR="00077B9D" w:rsidRDefault="0007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3E" w:rsidRDefault="00394E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2363E" w:rsidRDefault="00A23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3E" w:rsidRDefault="00394ED1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2E3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3E" w:rsidRDefault="00A2363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9D" w:rsidRDefault="00077B9D">
      <w:r>
        <w:separator/>
      </w:r>
    </w:p>
  </w:footnote>
  <w:footnote w:type="continuationSeparator" w:id="0">
    <w:p w:rsidR="00077B9D" w:rsidRDefault="00077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48" w:type="dxa"/>
      <w:tblLayout w:type="fixed"/>
      <w:tblLook w:val="0000" w:firstRow="0" w:lastRow="0" w:firstColumn="0" w:lastColumn="0" w:noHBand="0" w:noVBand="0"/>
    </w:tblPr>
    <w:tblGrid>
      <w:gridCol w:w="3420"/>
      <w:gridCol w:w="3258"/>
    </w:tblGrid>
    <w:tr w:rsidR="00A2363E">
      <w:trPr>
        <w:trHeight w:val="183"/>
      </w:trPr>
      <w:tc>
        <w:tcPr>
          <w:tcW w:w="3420" w:type="dxa"/>
        </w:tcPr>
        <w:p w:rsidR="00A2363E" w:rsidRDefault="00077B9D">
          <w:pPr>
            <w:pStyle w:val="Heading7"/>
            <w:ind w:left="0"/>
            <w:rPr>
              <w:b w:val="0"/>
              <w:sz w:val="18"/>
            </w:rPr>
          </w:pPr>
          <w:r>
            <w:rPr>
              <w:b w:val="0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6pt;margin-top:-12.25pt;width:79.2pt;height:74.1pt;z-index:251657728;visibility:visible;mso-wrap-edited:f" o:allowincell="f">
                <v:imagedata r:id="rId1" o:title="" croptop="-4700f" cropbottom="4230f" cropleft=".125" cropright="-.125"/>
                <w10:wrap type="topAndBottom"/>
              </v:shape>
              <o:OLEObject Type="Embed" ProgID="Word.Picture.8" ShapeID="_x0000_s2049" DrawAspect="Content" ObjectID="_1748931683" r:id="rId2"/>
            </w:pict>
          </w:r>
          <w:r w:rsidR="00394ED1">
            <w:rPr>
              <w:b w:val="0"/>
              <w:sz w:val="18"/>
            </w:rPr>
            <w:t>TOWN OF</w:t>
          </w:r>
        </w:p>
      </w:tc>
      <w:tc>
        <w:tcPr>
          <w:tcW w:w="3258" w:type="dxa"/>
        </w:tcPr>
        <w:p w:rsidR="00A2363E" w:rsidRDefault="00A2363E">
          <w:pPr>
            <w:pStyle w:val="Heading7"/>
            <w:ind w:left="0"/>
          </w:pPr>
        </w:p>
      </w:tc>
    </w:tr>
    <w:tr w:rsidR="00A2363E">
      <w:tc>
        <w:tcPr>
          <w:tcW w:w="3420" w:type="dxa"/>
        </w:tcPr>
        <w:p w:rsidR="00A2363E" w:rsidRDefault="00394ED1">
          <w:pPr>
            <w:pStyle w:val="Heading7"/>
            <w:ind w:left="0"/>
            <w:rPr>
              <w:b w:val="0"/>
              <w:sz w:val="56"/>
            </w:rPr>
          </w:pPr>
          <w:r>
            <w:rPr>
              <w:b w:val="0"/>
              <w:sz w:val="56"/>
            </w:rPr>
            <w:t>THOMPSON</w:t>
          </w:r>
        </w:p>
      </w:tc>
      <w:tc>
        <w:tcPr>
          <w:tcW w:w="3258" w:type="dxa"/>
        </w:tcPr>
        <w:p w:rsidR="00A2363E" w:rsidRDefault="00A2363E">
          <w:pPr>
            <w:rPr>
              <w:sz w:val="14"/>
            </w:rPr>
          </w:pPr>
        </w:p>
        <w:p w:rsidR="00A2363E" w:rsidRDefault="00394ED1">
          <w:pPr>
            <w:rPr>
              <w:sz w:val="14"/>
            </w:rPr>
          </w:pPr>
          <w:r>
            <w:rPr>
              <w:sz w:val="14"/>
            </w:rPr>
            <w:t>40 RIVERSIDE DRIVE</w:t>
          </w:r>
        </w:p>
        <w:p w:rsidR="00A2363E" w:rsidRDefault="00394ED1">
          <w:pPr>
            <w:rPr>
              <w:sz w:val="14"/>
            </w:rPr>
          </w:pPr>
          <w:r>
            <w:rPr>
              <w:sz w:val="14"/>
            </w:rPr>
            <w:t>THOMPSON, CT 06277</w:t>
          </w:r>
        </w:p>
        <w:p w:rsidR="00A2363E" w:rsidRDefault="00394ED1">
          <w:r>
            <w:rPr>
              <w:sz w:val="14"/>
            </w:rPr>
            <w:t>(860) 928-2300</w:t>
          </w:r>
        </w:p>
      </w:tc>
    </w:tr>
    <w:tr w:rsidR="00A2363E">
      <w:tc>
        <w:tcPr>
          <w:tcW w:w="3420" w:type="dxa"/>
        </w:tcPr>
        <w:p w:rsidR="00A2363E" w:rsidRDefault="00394ED1">
          <w:pPr>
            <w:pStyle w:val="Heading7"/>
            <w:ind w:left="0"/>
            <w:rPr>
              <w:sz w:val="18"/>
            </w:rPr>
          </w:pPr>
          <w:r>
            <w:rPr>
              <w:sz w:val="18"/>
            </w:rPr>
            <w:t>WATER POLLUTION CONTROL AUTHORITY</w:t>
          </w:r>
        </w:p>
      </w:tc>
      <w:tc>
        <w:tcPr>
          <w:tcW w:w="3258" w:type="dxa"/>
        </w:tcPr>
        <w:p w:rsidR="00A2363E" w:rsidRDefault="00A2363E">
          <w:pPr>
            <w:pStyle w:val="Heading7"/>
            <w:ind w:left="0"/>
          </w:pPr>
        </w:p>
      </w:tc>
    </w:tr>
  </w:tbl>
  <w:p w:rsidR="00A2363E" w:rsidRDefault="00A23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871"/>
    <w:multiLevelType w:val="hybridMultilevel"/>
    <w:tmpl w:val="434AD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B3CD2"/>
    <w:multiLevelType w:val="hybridMultilevel"/>
    <w:tmpl w:val="E064E22E"/>
    <w:lvl w:ilvl="0" w:tplc="EBE2C65A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3F9F64ED"/>
    <w:multiLevelType w:val="hybridMultilevel"/>
    <w:tmpl w:val="739C92EC"/>
    <w:lvl w:ilvl="0" w:tplc="67C2D74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8D66D34"/>
    <w:multiLevelType w:val="hybridMultilevel"/>
    <w:tmpl w:val="E95E6C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F366B"/>
    <w:multiLevelType w:val="hybridMultilevel"/>
    <w:tmpl w:val="2F38DF38"/>
    <w:lvl w:ilvl="0" w:tplc="06C2C2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4F33A4"/>
    <w:multiLevelType w:val="hybridMultilevel"/>
    <w:tmpl w:val="83303E6E"/>
    <w:lvl w:ilvl="0" w:tplc="00A63916">
      <w:start w:val="1"/>
      <w:numFmt w:val="upp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>
    <w:nsid w:val="668001DF"/>
    <w:multiLevelType w:val="multilevel"/>
    <w:tmpl w:val="A08ED01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u w:val="single"/>
      </w:rPr>
    </w:lvl>
  </w:abstractNum>
  <w:abstractNum w:abstractNumId="7">
    <w:nsid w:val="683502CD"/>
    <w:multiLevelType w:val="multilevel"/>
    <w:tmpl w:val="A08ED0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u w:val="singl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attachedTemplate r:id="rId1"/>
  <w:documentType w:val="letter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4C"/>
    <w:rsid w:val="0000758B"/>
    <w:rsid w:val="00013FEB"/>
    <w:rsid w:val="0001451A"/>
    <w:rsid w:val="00031ADD"/>
    <w:rsid w:val="00043AC1"/>
    <w:rsid w:val="00043BC9"/>
    <w:rsid w:val="00060831"/>
    <w:rsid w:val="0006476A"/>
    <w:rsid w:val="00067AF5"/>
    <w:rsid w:val="00067DF0"/>
    <w:rsid w:val="00067E5F"/>
    <w:rsid w:val="0007765A"/>
    <w:rsid w:val="00077B9D"/>
    <w:rsid w:val="000969A2"/>
    <w:rsid w:val="000C18D4"/>
    <w:rsid w:val="000C3F7B"/>
    <w:rsid w:val="000D008B"/>
    <w:rsid w:val="000E725B"/>
    <w:rsid w:val="00113541"/>
    <w:rsid w:val="0012146C"/>
    <w:rsid w:val="001263D5"/>
    <w:rsid w:val="00141C26"/>
    <w:rsid w:val="001601E3"/>
    <w:rsid w:val="00164804"/>
    <w:rsid w:val="001649AB"/>
    <w:rsid w:val="00167098"/>
    <w:rsid w:val="00174660"/>
    <w:rsid w:val="00182E36"/>
    <w:rsid w:val="00194D79"/>
    <w:rsid w:val="00197F87"/>
    <w:rsid w:val="001A7654"/>
    <w:rsid w:val="001B3C26"/>
    <w:rsid w:val="001C6CBD"/>
    <w:rsid w:val="001C7DA7"/>
    <w:rsid w:val="001D1BAF"/>
    <w:rsid w:val="001D5940"/>
    <w:rsid w:val="001E1C0A"/>
    <w:rsid w:val="001E2E88"/>
    <w:rsid w:val="001E421C"/>
    <w:rsid w:val="001F7AF7"/>
    <w:rsid w:val="00205AF4"/>
    <w:rsid w:val="00220D76"/>
    <w:rsid w:val="0023123C"/>
    <w:rsid w:val="00254990"/>
    <w:rsid w:val="002655A2"/>
    <w:rsid w:val="00284BF3"/>
    <w:rsid w:val="002A00A6"/>
    <w:rsid w:val="002A2B59"/>
    <w:rsid w:val="002A3A98"/>
    <w:rsid w:val="002D3445"/>
    <w:rsid w:val="002D59FD"/>
    <w:rsid w:val="002E1CAA"/>
    <w:rsid w:val="002E3A10"/>
    <w:rsid w:val="002F68DF"/>
    <w:rsid w:val="003061ED"/>
    <w:rsid w:val="00320F16"/>
    <w:rsid w:val="00333FCC"/>
    <w:rsid w:val="00337D9C"/>
    <w:rsid w:val="0035127D"/>
    <w:rsid w:val="003552DD"/>
    <w:rsid w:val="00360EA0"/>
    <w:rsid w:val="0038021B"/>
    <w:rsid w:val="00385760"/>
    <w:rsid w:val="0038629E"/>
    <w:rsid w:val="00394ED1"/>
    <w:rsid w:val="00396CBC"/>
    <w:rsid w:val="00397B34"/>
    <w:rsid w:val="003A79A0"/>
    <w:rsid w:val="003B1CC9"/>
    <w:rsid w:val="003C0C63"/>
    <w:rsid w:val="003D74B6"/>
    <w:rsid w:val="003E2B48"/>
    <w:rsid w:val="003E5388"/>
    <w:rsid w:val="003F2695"/>
    <w:rsid w:val="004255D3"/>
    <w:rsid w:val="00436953"/>
    <w:rsid w:val="00441A71"/>
    <w:rsid w:val="00444439"/>
    <w:rsid w:val="00462404"/>
    <w:rsid w:val="0047231B"/>
    <w:rsid w:val="00473624"/>
    <w:rsid w:val="00476101"/>
    <w:rsid w:val="004803AA"/>
    <w:rsid w:val="0049098B"/>
    <w:rsid w:val="004A0822"/>
    <w:rsid w:val="004A4DE8"/>
    <w:rsid w:val="004C7AC2"/>
    <w:rsid w:val="004D466B"/>
    <w:rsid w:val="004E14DB"/>
    <w:rsid w:val="004E2D96"/>
    <w:rsid w:val="004E4488"/>
    <w:rsid w:val="004E60D1"/>
    <w:rsid w:val="004F7386"/>
    <w:rsid w:val="00522039"/>
    <w:rsid w:val="00526F00"/>
    <w:rsid w:val="00540C3E"/>
    <w:rsid w:val="00543DAD"/>
    <w:rsid w:val="00572773"/>
    <w:rsid w:val="00573916"/>
    <w:rsid w:val="005768D4"/>
    <w:rsid w:val="00583AF5"/>
    <w:rsid w:val="005A3026"/>
    <w:rsid w:val="005B482E"/>
    <w:rsid w:val="005B6059"/>
    <w:rsid w:val="005E0AC8"/>
    <w:rsid w:val="005E5DA6"/>
    <w:rsid w:val="005E70A6"/>
    <w:rsid w:val="005F32E7"/>
    <w:rsid w:val="0061550B"/>
    <w:rsid w:val="00615932"/>
    <w:rsid w:val="00615F8D"/>
    <w:rsid w:val="00624394"/>
    <w:rsid w:val="00624D90"/>
    <w:rsid w:val="0063373C"/>
    <w:rsid w:val="00650B69"/>
    <w:rsid w:val="00662163"/>
    <w:rsid w:val="00662A1C"/>
    <w:rsid w:val="006A7764"/>
    <w:rsid w:val="006C480E"/>
    <w:rsid w:val="006D3A81"/>
    <w:rsid w:val="00707B8F"/>
    <w:rsid w:val="0071549B"/>
    <w:rsid w:val="007203F6"/>
    <w:rsid w:val="00721F7E"/>
    <w:rsid w:val="00736167"/>
    <w:rsid w:val="007434E2"/>
    <w:rsid w:val="007612FF"/>
    <w:rsid w:val="00774AE0"/>
    <w:rsid w:val="00780E7E"/>
    <w:rsid w:val="007B3D86"/>
    <w:rsid w:val="007B7ED3"/>
    <w:rsid w:val="007D017F"/>
    <w:rsid w:val="007D31E8"/>
    <w:rsid w:val="007D5F7D"/>
    <w:rsid w:val="007E3544"/>
    <w:rsid w:val="00815E21"/>
    <w:rsid w:val="008200D6"/>
    <w:rsid w:val="00834D59"/>
    <w:rsid w:val="00842E0E"/>
    <w:rsid w:val="00853DA8"/>
    <w:rsid w:val="00867660"/>
    <w:rsid w:val="00880D68"/>
    <w:rsid w:val="008811C2"/>
    <w:rsid w:val="008952C2"/>
    <w:rsid w:val="008B3CE8"/>
    <w:rsid w:val="008B6CB6"/>
    <w:rsid w:val="008B7C27"/>
    <w:rsid w:val="008C5977"/>
    <w:rsid w:val="008D44BE"/>
    <w:rsid w:val="008F4150"/>
    <w:rsid w:val="009147A3"/>
    <w:rsid w:val="00932893"/>
    <w:rsid w:val="00940A9F"/>
    <w:rsid w:val="0094488F"/>
    <w:rsid w:val="0094503B"/>
    <w:rsid w:val="009626E8"/>
    <w:rsid w:val="00977F2A"/>
    <w:rsid w:val="0099201D"/>
    <w:rsid w:val="00995264"/>
    <w:rsid w:val="00997416"/>
    <w:rsid w:val="009A3ADA"/>
    <w:rsid w:val="009B45E0"/>
    <w:rsid w:val="009C1828"/>
    <w:rsid w:val="009C61D9"/>
    <w:rsid w:val="009D028E"/>
    <w:rsid w:val="009D08AB"/>
    <w:rsid w:val="009D5F48"/>
    <w:rsid w:val="009E030F"/>
    <w:rsid w:val="009E262F"/>
    <w:rsid w:val="009E5B23"/>
    <w:rsid w:val="00A11DE1"/>
    <w:rsid w:val="00A12E22"/>
    <w:rsid w:val="00A12E41"/>
    <w:rsid w:val="00A2363E"/>
    <w:rsid w:val="00A24E93"/>
    <w:rsid w:val="00A30FE9"/>
    <w:rsid w:val="00A46137"/>
    <w:rsid w:val="00A64510"/>
    <w:rsid w:val="00A70637"/>
    <w:rsid w:val="00A8369C"/>
    <w:rsid w:val="00A97013"/>
    <w:rsid w:val="00AA0584"/>
    <w:rsid w:val="00AA482C"/>
    <w:rsid w:val="00AC0B35"/>
    <w:rsid w:val="00AC449B"/>
    <w:rsid w:val="00AC6A5C"/>
    <w:rsid w:val="00AE0970"/>
    <w:rsid w:val="00B27A4C"/>
    <w:rsid w:val="00B3020E"/>
    <w:rsid w:val="00B422A7"/>
    <w:rsid w:val="00B54BDC"/>
    <w:rsid w:val="00B70693"/>
    <w:rsid w:val="00B8018B"/>
    <w:rsid w:val="00B81AD1"/>
    <w:rsid w:val="00B84BC8"/>
    <w:rsid w:val="00B921D7"/>
    <w:rsid w:val="00BB3BE1"/>
    <w:rsid w:val="00BC586C"/>
    <w:rsid w:val="00BE7741"/>
    <w:rsid w:val="00C07DF0"/>
    <w:rsid w:val="00C11446"/>
    <w:rsid w:val="00C17F1F"/>
    <w:rsid w:val="00C21E9B"/>
    <w:rsid w:val="00C403DE"/>
    <w:rsid w:val="00C65DF8"/>
    <w:rsid w:val="00C72D0F"/>
    <w:rsid w:val="00C8275C"/>
    <w:rsid w:val="00C835C8"/>
    <w:rsid w:val="00C83BD9"/>
    <w:rsid w:val="00C86356"/>
    <w:rsid w:val="00C9528F"/>
    <w:rsid w:val="00C97F56"/>
    <w:rsid w:val="00CB1DA0"/>
    <w:rsid w:val="00CB70C1"/>
    <w:rsid w:val="00CD27FD"/>
    <w:rsid w:val="00CD6359"/>
    <w:rsid w:val="00CE472A"/>
    <w:rsid w:val="00CF3674"/>
    <w:rsid w:val="00D05515"/>
    <w:rsid w:val="00D05AC8"/>
    <w:rsid w:val="00D210CF"/>
    <w:rsid w:val="00D272E7"/>
    <w:rsid w:val="00D309BD"/>
    <w:rsid w:val="00D50AAE"/>
    <w:rsid w:val="00D76FC6"/>
    <w:rsid w:val="00D84390"/>
    <w:rsid w:val="00D9415C"/>
    <w:rsid w:val="00D9418B"/>
    <w:rsid w:val="00DA03EB"/>
    <w:rsid w:val="00DA6E56"/>
    <w:rsid w:val="00DB606B"/>
    <w:rsid w:val="00DC39E1"/>
    <w:rsid w:val="00DC3ECC"/>
    <w:rsid w:val="00DC415B"/>
    <w:rsid w:val="00DD6ECF"/>
    <w:rsid w:val="00DD754F"/>
    <w:rsid w:val="00DF48AF"/>
    <w:rsid w:val="00E07B49"/>
    <w:rsid w:val="00E26974"/>
    <w:rsid w:val="00E326BD"/>
    <w:rsid w:val="00E4663E"/>
    <w:rsid w:val="00E5359A"/>
    <w:rsid w:val="00E537CB"/>
    <w:rsid w:val="00E60B45"/>
    <w:rsid w:val="00E669AC"/>
    <w:rsid w:val="00E71BDC"/>
    <w:rsid w:val="00EA5A5A"/>
    <w:rsid w:val="00EB0276"/>
    <w:rsid w:val="00ED4469"/>
    <w:rsid w:val="00EE4F8D"/>
    <w:rsid w:val="00EF2D04"/>
    <w:rsid w:val="00F454D5"/>
    <w:rsid w:val="00F816F9"/>
    <w:rsid w:val="00F85E35"/>
    <w:rsid w:val="00F92AA1"/>
    <w:rsid w:val="00FC0CAE"/>
    <w:rsid w:val="00FC1C2D"/>
    <w:rsid w:val="00FC3473"/>
    <w:rsid w:val="00FD2EC1"/>
    <w:rsid w:val="00FD7A3B"/>
    <w:rsid w:val="00FE6E2B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pacing w:val="-5"/>
      <w:lang w:eastAsia="zh-CN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2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2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216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4320" w:firstLine="720"/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jc w:val="both"/>
    </w:pPr>
    <w:rPr>
      <w:rFonts w:ascii="Garamond" w:hAnsi="Garamond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  <w:rPr>
      <w:rFonts w:ascii="Garamond" w:hAnsi="Garamond"/>
      <w:sz w:val="22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ignatureName">
    <w:name w:val="Signature Name"/>
    <w:basedOn w:val="Signature"/>
    <w:next w:val="SignatureJobTitle"/>
  </w:style>
  <w:style w:type="character" w:customStyle="1" w:styleId="Slogan">
    <w:name w:val="Slogan"/>
    <w:basedOn w:val="DefaultParagraphFont"/>
    <w:rPr>
      <w:i/>
      <w:spacing w:val="70"/>
      <w:sz w:val="21"/>
    </w:rPr>
  </w:style>
  <w:style w:type="paragraph" w:styleId="Date">
    <w:name w:val="Date"/>
    <w:basedOn w:val="Normal"/>
    <w:next w:val="Normal"/>
    <w:semiHidden/>
  </w:style>
  <w:style w:type="paragraph" w:styleId="BodyText2">
    <w:name w:val="Body Text 2"/>
    <w:basedOn w:val="Normal"/>
    <w:semiHidden/>
    <w:pPr>
      <w:jc w:val="center"/>
    </w:pPr>
    <w:rPr>
      <w:rFonts w:ascii="Times New Roman" w:hAnsi="Times New Roman"/>
      <w:sz w:val="36"/>
    </w:rPr>
  </w:style>
  <w:style w:type="paragraph" w:styleId="BodyTextIndent">
    <w:name w:val="Body Text Indent"/>
    <w:basedOn w:val="Normal"/>
    <w:semiHidden/>
    <w:pPr>
      <w:ind w:left="1080" w:hanging="108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pPr>
      <w:ind w:left="270" w:hanging="270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pPr>
      <w:tabs>
        <w:tab w:val="left" w:pos="1995"/>
      </w:tabs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NoSpacing">
    <w:name w:val="No Spacing"/>
    <w:uiPriority w:val="1"/>
    <w:qFormat/>
    <w:rsid w:val="000C3F7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3F7B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AA"/>
    <w:rPr>
      <w:rFonts w:ascii="Tahoma" w:hAnsi="Tahoma" w:cs="Tahoma"/>
      <w:spacing w:val="-5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pacing w:val="-5"/>
      <w:lang w:eastAsia="zh-CN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2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2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216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4320" w:firstLine="720"/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jc w:val="both"/>
    </w:pPr>
    <w:rPr>
      <w:rFonts w:ascii="Garamond" w:hAnsi="Garamond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  <w:rPr>
      <w:rFonts w:ascii="Garamond" w:hAnsi="Garamond"/>
      <w:sz w:val="22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ignatureName">
    <w:name w:val="Signature Name"/>
    <w:basedOn w:val="Signature"/>
    <w:next w:val="SignatureJobTitle"/>
  </w:style>
  <w:style w:type="character" w:customStyle="1" w:styleId="Slogan">
    <w:name w:val="Slogan"/>
    <w:basedOn w:val="DefaultParagraphFont"/>
    <w:rPr>
      <w:i/>
      <w:spacing w:val="70"/>
      <w:sz w:val="21"/>
    </w:rPr>
  </w:style>
  <w:style w:type="paragraph" w:styleId="Date">
    <w:name w:val="Date"/>
    <w:basedOn w:val="Normal"/>
    <w:next w:val="Normal"/>
    <w:semiHidden/>
  </w:style>
  <w:style w:type="paragraph" w:styleId="BodyText2">
    <w:name w:val="Body Text 2"/>
    <w:basedOn w:val="Normal"/>
    <w:semiHidden/>
    <w:pPr>
      <w:jc w:val="center"/>
    </w:pPr>
    <w:rPr>
      <w:rFonts w:ascii="Times New Roman" w:hAnsi="Times New Roman"/>
      <w:sz w:val="36"/>
    </w:rPr>
  </w:style>
  <w:style w:type="paragraph" w:styleId="BodyTextIndent">
    <w:name w:val="Body Text Indent"/>
    <w:basedOn w:val="Normal"/>
    <w:semiHidden/>
    <w:pPr>
      <w:ind w:left="1080" w:hanging="108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pPr>
      <w:ind w:left="270" w:hanging="270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pPr>
      <w:tabs>
        <w:tab w:val="left" w:pos="1995"/>
      </w:tabs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NoSpacing">
    <w:name w:val="No Spacing"/>
    <w:uiPriority w:val="1"/>
    <w:qFormat/>
    <w:rsid w:val="000C3F7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3F7B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AA"/>
    <w:rPr>
      <w:rFonts w:ascii="Tahoma" w:hAnsi="Tahoma" w:cs="Tahoma"/>
      <w:spacing w:val="-5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PC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9F5F-101E-4F3D-9903-D7745277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WPCA Letterhead</Template>
  <TotalTime>88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creator>User</dc:creator>
  <cp:lastModifiedBy>Owner</cp:lastModifiedBy>
  <cp:revision>5</cp:revision>
  <cp:lastPrinted>2023-06-22T12:10:00Z</cp:lastPrinted>
  <dcterms:created xsi:type="dcterms:W3CDTF">2023-06-22T12:07:00Z</dcterms:created>
  <dcterms:modified xsi:type="dcterms:W3CDTF">2023-06-22T13:35:00Z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